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E126E3">
        <w:t>20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E126E3">
        <w:t>ЗЮМБЮЛ КЯЗИМ ЧИКАРАЙ</w:t>
      </w:r>
    </w:p>
    <w:p w:rsidR="009B720A" w:rsidRDefault="009B720A" w:rsidP="00274EE2">
      <w:r>
        <w:t>Представлявано от</w:t>
      </w:r>
      <w:r w:rsidR="000E1974">
        <w:t>:</w:t>
      </w:r>
      <w:r w:rsidR="00F05B6C">
        <w:t xml:space="preserve">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F05B6C">
        <w:t xml:space="preserve">с. </w:t>
      </w:r>
      <w:r w:rsidR="00E126E3">
        <w:t>Средище</w:t>
      </w:r>
      <w:r w:rsidR="0015719C">
        <w:t>,</w:t>
      </w:r>
      <w:r w:rsidR="000E1974">
        <w:t xml:space="preserve"> ул.</w:t>
      </w:r>
      <w:r w:rsidR="00E126E3">
        <w:t>Добруджа</w:t>
      </w:r>
      <w:r w:rsidR="00F05B6C">
        <w:t xml:space="preserve"> </w:t>
      </w:r>
      <w:r w:rsidR="00DC30FB">
        <w:t>№</w:t>
      </w:r>
      <w:r w:rsidR="00B01337">
        <w:t xml:space="preserve"> </w:t>
      </w:r>
      <w:r w:rsidR="00E126E3">
        <w:t>70</w:t>
      </w:r>
    </w:p>
    <w:p w:rsidR="006F43CF" w:rsidRDefault="009B720A" w:rsidP="00274EE2">
      <w:r>
        <w:t>Адрес по чл.8 от ДОПК:</w:t>
      </w:r>
      <w:r w:rsidRPr="009B720A">
        <w:t xml:space="preserve"> </w:t>
      </w:r>
      <w:r w:rsidR="00E126E3">
        <w:t>с. Средище, ул.Добруджа № 70</w:t>
      </w:r>
    </w:p>
    <w:p w:rsidR="00793AB9" w:rsidRDefault="00793AB9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</w:t>
      </w:r>
      <w:r w:rsidR="00B76124">
        <w:t>2</w:t>
      </w:r>
      <w:r w:rsidR="00E126E3">
        <w:t>6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1F" w:rsidRDefault="0014571F">
      <w:r>
        <w:separator/>
      </w:r>
    </w:p>
  </w:endnote>
  <w:endnote w:type="continuationSeparator" w:id="0">
    <w:p w:rsidR="0014571F" w:rsidRDefault="0014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1F" w:rsidRDefault="0014571F">
      <w:r>
        <w:separator/>
      </w:r>
    </w:p>
  </w:footnote>
  <w:footnote w:type="continuationSeparator" w:id="0">
    <w:p w:rsidR="0014571F" w:rsidRDefault="00145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BD1"/>
    <w:rsid w:val="000E1F71"/>
    <w:rsid w:val="000E2E0B"/>
    <w:rsid w:val="001013CE"/>
    <w:rsid w:val="00113BCA"/>
    <w:rsid w:val="00124F4D"/>
    <w:rsid w:val="0012753D"/>
    <w:rsid w:val="001410D2"/>
    <w:rsid w:val="0014571F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B5D77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35155"/>
    <w:rsid w:val="003444DD"/>
    <w:rsid w:val="0036193B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5FF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368"/>
    <w:rsid w:val="00774F11"/>
    <w:rsid w:val="00782CAD"/>
    <w:rsid w:val="00787E3A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816FB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76124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81A6E"/>
    <w:rsid w:val="00C91FD4"/>
    <w:rsid w:val="00C96B2D"/>
    <w:rsid w:val="00CA6941"/>
    <w:rsid w:val="00CD2EA8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5B6C"/>
    <w:rsid w:val="00F06FE6"/>
    <w:rsid w:val="00F114C9"/>
    <w:rsid w:val="00F16E7D"/>
    <w:rsid w:val="00F26C74"/>
    <w:rsid w:val="00F40398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2017-04-27T10:36:00Z</cp:lastPrinted>
  <dcterms:created xsi:type="dcterms:W3CDTF">2017-04-27T10:37:00Z</dcterms:created>
  <dcterms:modified xsi:type="dcterms:W3CDTF">2017-04-27T10:38:00Z</dcterms:modified>
</cp:coreProperties>
</file>